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17BB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617BB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617BB0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79084E" wp14:editId="364087D5">
                <wp:simplePos x="0" y="0"/>
                <wp:positionH relativeFrom="column">
                  <wp:posOffset>514350</wp:posOffset>
                </wp:positionH>
                <wp:positionV relativeFrom="paragraph">
                  <wp:posOffset>112395</wp:posOffset>
                </wp:positionV>
                <wp:extent cx="4505325" cy="128587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617BB0" w:rsidRDefault="00617BB0" w:rsidP="00A72F42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NACIONAL DE AGUAS POTABLE S Y   AL CANTARILLADOS</w:t>
                                </w:r>
                              </w:p>
                              <w:p w:rsidR="002E1412" w:rsidRPr="002E1412" w:rsidRDefault="00617BB0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INAPA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9084E" id="Text Box 16" o:spid="_x0000_s1034" type="#_x0000_t202" style="position:absolute;margin-left:40.5pt;margin-top:8.85pt;width:354.75pt;height:10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617BB0" w:rsidRDefault="00617BB0" w:rsidP="00A72F42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INSTITUTO NACIONAL DE AGUAS POTABLE S Y   AL CANTARILLADOS</w:t>
                          </w:r>
                        </w:p>
                        <w:p w:rsidR="002E1412" w:rsidRPr="002E1412" w:rsidRDefault="00617BB0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INAPA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1911C" wp14:editId="59B8C00E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1911C"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Default="00617BB0" w:rsidP="00617BB0">
                            <w:pPr>
                              <w:rPr>
                                <w:rStyle w:val="Style8"/>
                                <w:smallCaps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>
                                  <w:rPr>
                                    <w:rStyle w:val="Style8"/>
                                    <w:smallCaps/>
                                  </w:rPr>
                                  <w:t xml:space="preserve">                   DEPARTAMENTO DE COMPRAS Y CONTRATACIONES</w:t>
                                </w:r>
                              </w:sdtContent>
                            </w:sdt>
                          </w:p>
                          <w:p w:rsidR="00617BB0" w:rsidRPr="002E1412" w:rsidRDefault="00617BB0" w:rsidP="00617BB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Default="00617BB0" w:rsidP="00617BB0">
                      <w:pPr>
                        <w:rPr>
                          <w:rStyle w:val="Style8"/>
                          <w:smallCaps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>
                            <w:rPr>
                              <w:rStyle w:val="Style8"/>
                              <w:smallCaps/>
                            </w:rPr>
                            <w:t xml:space="preserve">                   DEPARTAMENTO DE COMPRAS Y CONTRATACIONES</w:t>
                          </w:r>
                        </w:sdtContent>
                      </w:sdt>
                    </w:p>
                    <w:p w:rsidR="00617BB0" w:rsidRPr="002E1412" w:rsidRDefault="00617BB0" w:rsidP="00617BB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  <w:bookmarkStart w:id="0" w:name="_GoBack"/>
        <w:bookmarkEnd w:id="0"/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617BB0">
                            <w:rPr>
                              <w:sz w:val="14"/>
                            </w:rPr>
                            <w:t>INAPA-SO-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17BB0">
                            <w:rPr>
                              <w:sz w:val="14"/>
                              <w:lang w:val="es-DO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617BB0">
                      <w:rPr>
                        <w:sz w:val="14"/>
                      </w:rPr>
                      <w:t>INAPA-SO-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617BB0">
                      <w:rPr>
                        <w:sz w:val="14"/>
                        <w:lang w:val="es-DO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17BB0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C600-B3EF-494F-81A5-3502EB78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Karol Alexandra Peña Grullón</cp:lastModifiedBy>
  <cp:revision>2</cp:revision>
  <cp:lastPrinted>2011-03-04T18:48:00Z</cp:lastPrinted>
  <dcterms:created xsi:type="dcterms:W3CDTF">2019-08-21T21:35:00Z</dcterms:created>
  <dcterms:modified xsi:type="dcterms:W3CDTF">2019-08-21T21:35:00Z</dcterms:modified>
</cp:coreProperties>
</file>