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41B1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-485140</wp:posOffset>
                </wp:positionV>
                <wp:extent cx="1615440" cy="701040"/>
                <wp:effectExtent l="5715" t="10160" r="7620" b="12700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8.2pt;margin-top:-38.2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">
                <v:rect id="Rectangle 39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40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96096451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mauQ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96096451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y8sAIAALE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" filled="f" stroked="f">
                <v:textbox inset="0,0,0,0">
                  <w:txbxContent>
                    <w:p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B020D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DCC71" wp14:editId="0178EDCF">
                <wp:simplePos x="0" y="0"/>
                <wp:positionH relativeFrom="margin">
                  <wp:posOffset>723900</wp:posOffset>
                </wp:positionH>
                <wp:positionV relativeFrom="paragraph">
                  <wp:posOffset>160020</wp:posOffset>
                </wp:positionV>
                <wp:extent cx="3914775" cy="410845"/>
                <wp:effectExtent l="0" t="0" r="9525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D550E" w:rsidRDefault="003D550E" w:rsidP="003D550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INSTITUTO NACIONAL DE AGUAS POTABLES Y ALCANTARILLADOS  </w:t>
                                </w:r>
                              </w:p>
                              <w:p w:rsidR="002E1412" w:rsidRPr="002E1412" w:rsidRDefault="003D550E" w:rsidP="003D550E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3D550E"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C71" id="Text Box 16" o:spid="_x0000_s1033" type="#_x0000_t202" style="position:absolute;margin-left:57pt;margin-top:12.6pt;width:308.25pt;height:32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n3hQ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D550E" w:rsidRDefault="003D550E" w:rsidP="003D550E">
                          <w:pPr>
                            <w:rPr>
                              <w:rStyle w:val="Style6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INSTITUTO NACIONAL DE AGUAS POTABLES Y ALCANTARILLADOS  </w:t>
                          </w:r>
                        </w:p>
                        <w:p w:rsidR="002E1412" w:rsidRPr="002E1412" w:rsidRDefault="003D550E" w:rsidP="003D550E">
                          <w:pPr>
                            <w:rPr>
                              <w:lang w:val="es-ES_tradnl"/>
                            </w:rPr>
                          </w:pPr>
                          <w:r w:rsidRPr="003D550E"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5F35F" wp14:editId="72463F9A">
                <wp:simplePos x="0" y="0"/>
                <wp:positionH relativeFrom="column">
                  <wp:posOffset>4799965</wp:posOffset>
                </wp:positionH>
                <wp:positionV relativeFrom="paragraph">
                  <wp:posOffset>53340</wp:posOffset>
                </wp:positionV>
                <wp:extent cx="200977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020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F35F" id="Text Box 12" o:spid="_x0000_s1034" type="#_x0000_t202" style="position:absolute;margin-left:377.95pt;margin-top:4.2pt;width:158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8S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" filled="f" stroked="f">
                <v:textbox>
                  <w:txbxContent>
                    <w:p w:rsidR="0026335F" w:rsidRPr="0026335F" w:rsidRDefault="00B020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41B1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20D7">
                              <w:fldChar w:fldCharType="begin"/>
                            </w:r>
                            <w:r w:rsidR="00B020D7">
                              <w:instrText xml:space="preserve"> NUMPAGES   \* MERGEFORMAT </w:instrText>
                            </w:r>
                            <w:r w:rsidR="00B020D7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020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QGL9fd0A&#10;AAAI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20D7">
                        <w:fldChar w:fldCharType="begin"/>
                      </w:r>
                      <w:r w:rsidR="00B020D7">
                        <w:instrText xml:space="preserve"> NUMPAGES   \* MERGEFORMAT </w:instrText>
                      </w:r>
                      <w:r w:rsidR="00B020D7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020D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41B1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3175" r="254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" stroked="f">
                <v:textbox>
                  <w:txbxContent>
                    <w:p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41B1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C4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F41B1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020D7">
                            <w:fldChar w:fldCharType="begin"/>
                          </w:r>
                          <w:r w:rsidR="00B020D7">
                            <w:instrText xml:space="preserve"> NUMPAGES   \* MERGEFORMAT </w:instrText>
                          </w:r>
                          <w:r w:rsidR="00B020D7">
                            <w:fldChar w:fldCharType="separate"/>
                          </w:r>
                          <w:r w:rsidR="00B020D7" w:rsidRP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020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H3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" filled="f" stroked="f">
              <v:textbox>
                <w:txbxContent>
                  <w:p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020D7">
                      <w:fldChar w:fldCharType="begin"/>
                    </w:r>
                    <w:r w:rsidR="00B020D7">
                      <w:instrText xml:space="preserve"> NUMPAGES   \* MERGEFORMAT </w:instrText>
                    </w:r>
                    <w:r w:rsidR="00B020D7">
                      <w:fldChar w:fldCharType="separate"/>
                    </w:r>
                    <w:r w:rsidR="00B020D7" w:rsidRPr="00B020D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020D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3D550E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020D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41B1E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188852DA-DECD-4BC3-A8A7-B453DF1B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2AA6D-7289-47E7-838A-CE3D32F42248}"/>
</file>

<file path=customXml/itemProps3.xml><?xml version="1.0" encoding="utf-8"?>
<ds:datastoreItem xmlns:ds="http://schemas.openxmlformats.org/officeDocument/2006/customXml" ds:itemID="{3C0794B5-003F-4D64-AB06-435F81BCB789}"/>
</file>

<file path=customXml/itemProps4.xml><?xml version="1.0" encoding="utf-8"?>
<ds:datastoreItem xmlns:ds="http://schemas.openxmlformats.org/officeDocument/2006/customXml" ds:itemID="{8EAAEED9-AA58-4069-B2AB-3170288F35F4}"/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3</cp:revision>
  <cp:lastPrinted>2011-03-04T18:36:00Z</cp:lastPrinted>
  <dcterms:created xsi:type="dcterms:W3CDTF">2019-11-26T22:09:00Z</dcterms:created>
  <dcterms:modified xsi:type="dcterms:W3CDTF">2019-11-26T22:09:00Z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