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B82201">
      <w:r w:rsidRPr="00013E04">
        <w:rPr>
          <w:noProof/>
          <w:lang w:val="es-DO" w:eastAsia="es-DO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2803525</wp:posOffset>
            </wp:positionH>
            <wp:positionV relativeFrom="margin">
              <wp:posOffset>-514350</wp:posOffset>
            </wp:positionV>
            <wp:extent cx="810000" cy="806400"/>
            <wp:effectExtent l="0" t="0" r="0" b="0"/>
            <wp:wrapSquare wrapText="bothSides"/>
            <wp:docPr id="4" name="Imagen 4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0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-375920</wp:posOffset>
                </wp:positionV>
                <wp:extent cx="1028700" cy="1078230"/>
                <wp:effectExtent l="0" t="0" r="3810" b="25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799693" cy="799693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8.05pt;margin-top:-29.6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799693" cy="799693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4585335</wp:posOffset>
                </wp:positionH>
                <wp:positionV relativeFrom="paragraph">
                  <wp:posOffset>-502285</wp:posOffset>
                </wp:positionV>
                <wp:extent cx="1615440" cy="701040"/>
                <wp:effectExtent l="13335" t="12065" r="9525" b="10795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4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376344" w:rsidRPr="00535962" w:rsidRDefault="00376344" w:rsidP="00376344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5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76344" w:rsidRPr="00535962" w:rsidRDefault="00376344" w:rsidP="00376344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7" style="position:absolute;margin-left:361.05pt;margin-top:-39.55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">
                <v:rect id="Rectangle 22" o:spid="_x0000_s1028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NCvMAA&#10;AADb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j+D+y/pALn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0NCvMAAAADbAAAADwAAAAAAAAAAAAAAAACYAgAAZHJzL2Rvd25y&#10;ZXYueG1sUEsFBgAAAAAEAAQA9QAAAIUDAAAAAA==&#10;" filled="f"/>
                <v:group id="Group 23" o:spid="_x0000_s1029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Text Box 24" o:spid="_x0000_s1030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zGLsIA&#10;AADbAAAADwAAAGRycy9kb3ducmV2LnhtbERPS2vCQBC+F/wPyxR6q5uKikZX8YGgBw/aCh6H7DRJ&#10;zc6G7DYm/npXELzNx/ec6bwxhaipcrllBV/dCARxYnXOqYKf783nCITzyBoLy6SgJQfzWedtirG2&#10;Vz5QffSpCCHsYlSQeV/GUrokI4Oua0viwP3ayqAPsEqlrvAawk0he1E0lAZzDg0ZlrTKKLkc/42C&#10;U4/24/6gPK//0suubmm9dO1NqY/3ZjEB4anxL/HTvdVhfh8ev4QD5O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MYuwgAAANsAAAAPAAAAAAAAAAAAAAAAAJgCAABkcnMvZG93&#10;bnJldi54bWxQSwUGAAAAAAQABAD1AAAAhwMAAAAA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376344" w:rsidRPr="00535962" w:rsidRDefault="00376344" w:rsidP="00376344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1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o978EA&#10;AADbAAAADwAAAGRycy9kb3ducmV2LnhtbERPzWrCQBC+F/oOyxR6q5tKDZK6ihRsvQg29gGG7JgE&#10;s7NLdhpTn94VhN7m4/udxWp0nRqoj61nA6+TDBRx5W3LtYGfw+ZlDioKssXOMxn4owir5ePDAgvr&#10;z/xNQym1SiEcCzTQiIRC61g15DBOfCBO3NH3DiXBvta2x3MKd52eZlmuHbacGhoM9NFQdSp/nQGJ&#10;b7Zc5z4P81Dtvy6fu9mwE2Oen8b1OyihUf7Fd/fWpvkzuP2SDtDLK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qPe/BAAAA2wAAAA8AAAAAAAAAAAAAAAAAmAIAAGRycy9kb3du&#10;cmV2LnhtbFBLBQYAAAAABAAEAPUAAACGAwAAAAA=&#10;" fillcolor="black [3213]" strokecolor="white [3212]" strokeweight="3pt">
                    <v:textbox>
                      <w:txbxContent>
                        <w:p w:rsidR="00376344" w:rsidRPr="00535962" w:rsidRDefault="00376344" w:rsidP="00376344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468D1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-275590</wp:posOffset>
                </wp:positionH>
                <wp:positionV relativeFrom="paragraph">
                  <wp:posOffset>-502285</wp:posOffset>
                </wp:positionV>
                <wp:extent cx="948055" cy="305435"/>
                <wp:effectExtent l="635" t="2540" r="3810" b="0"/>
                <wp:wrapNone/>
                <wp:docPr id="1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6344" w:rsidRPr="008166B2" w:rsidRDefault="00376344" w:rsidP="00376344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8166B2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2" type="#_x0000_t202" style="position:absolute;margin-left:-21.7pt;margin-top:-39.5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" filled="f" stroked="f">
                <v:textbox inset="0,0,0,0">
                  <w:txbxContent>
                    <w:p w:rsidR="00376344" w:rsidRPr="008166B2" w:rsidRDefault="00376344" w:rsidP="00376344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8166B2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SNCC.F.037</w:t>
                      </w:r>
                    </w:p>
                  </w:txbxContent>
                </v:textbox>
              </v:shape>
            </w:pict>
          </mc:Fallback>
        </mc:AlternateContent>
      </w:r>
    </w:p>
    <w:p w:rsidR="00535962" w:rsidRPr="00535962" w:rsidRDefault="000468D1" w:rsidP="00535962"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1134745</wp:posOffset>
                </wp:positionH>
                <wp:positionV relativeFrom="paragraph">
                  <wp:posOffset>101600</wp:posOffset>
                </wp:positionV>
                <wp:extent cx="3875405" cy="756920"/>
                <wp:effectExtent l="1270" t="0" r="0" b="0"/>
                <wp:wrapNone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540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5E9" w:rsidRDefault="002545E9" w:rsidP="002545E9">
                            <w:pPr>
                              <w:rPr>
                                <w:rStyle w:val="Style6"/>
                              </w:rPr>
                            </w:pPr>
                            <w:r w:rsidRPr="00143DBC">
                              <w:rPr>
                                <w:rStyle w:val="Style6"/>
                              </w:rPr>
                              <w:t>INSTITUTO NACIONAL DE AGUAS POTABLES Y ALCANTARILLADOS</w:t>
                            </w:r>
                          </w:p>
                          <w:p w:rsidR="002545E9" w:rsidRPr="002545E9" w:rsidRDefault="002545E9" w:rsidP="002545E9">
                            <w:r>
                              <w:rPr>
                                <w:rStyle w:val="Style6"/>
                              </w:rPr>
                              <w:t xml:space="preserve">                                                                                                  INAPA</w:t>
                            </w:r>
                          </w:p>
                          <w:p w:rsidR="002E1412" w:rsidRPr="002E1412" w:rsidRDefault="002E1412">
                            <w:pPr>
                              <w:rPr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89.35pt;margin-top:8pt;width:305.15pt;height:59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" stroked="f">
                <v:textbox>
                  <w:txbxContent>
                    <w:p w:rsidR="002545E9" w:rsidRDefault="002545E9" w:rsidP="002545E9">
                      <w:pPr>
                        <w:rPr>
                          <w:rStyle w:val="Style6"/>
                        </w:rPr>
                      </w:pPr>
                      <w:r w:rsidRPr="00143DBC">
                        <w:rPr>
                          <w:rStyle w:val="Style6"/>
                        </w:rPr>
                        <w:t>INSTITUTO NACIONAL DE AGUAS POTABLES Y ALCANTARILLADOS</w:t>
                      </w:r>
                    </w:p>
                    <w:p w:rsidR="002545E9" w:rsidRPr="002545E9" w:rsidRDefault="002545E9" w:rsidP="002545E9">
                      <w:r>
                        <w:rPr>
                          <w:rStyle w:val="Style6"/>
                        </w:rPr>
                        <w:t xml:space="preserve">                                                                                                  INAPA</w:t>
                      </w:r>
                    </w:p>
                    <w:p w:rsidR="002E1412" w:rsidRPr="002E1412" w:rsidRDefault="002E1412">
                      <w:pPr>
                        <w:rPr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4878705</wp:posOffset>
                </wp:positionH>
                <wp:positionV relativeFrom="paragraph">
                  <wp:posOffset>61595</wp:posOffset>
                </wp:positionV>
                <wp:extent cx="1428115" cy="278130"/>
                <wp:effectExtent l="1905" t="0" r="0" b="12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0468D1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4" type="#_x0000_t202" style="position:absolute;margin-left:384.15pt;margin-top:4.8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" filled="f" stroked="f">
                <v:textbox>
                  <w:txbxContent>
                    <w:p w:rsidR="0026335F" w:rsidRPr="0026335F" w:rsidRDefault="000468D1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0468D1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5127625</wp:posOffset>
                </wp:positionH>
                <wp:positionV relativeFrom="paragraph">
                  <wp:posOffset>102870</wp:posOffset>
                </wp:positionV>
                <wp:extent cx="1130300" cy="252095"/>
                <wp:effectExtent l="3175" t="1905" r="0" b="3175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9A5AC1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0468D1">
                              <w:fldChar w:fldCharType="begin"/>
                            </w:r>
                            <w:r w:rsidR="000468D1">
                              <w:instrText xml:space="preserve"> NUMPAGES   \* MERGEFORMAT </w:instrText>
                            </w:r>
                            <w:r w:rsidR="000468D1">
                              <w:fldChar w:fldCharType="separate"/>
                            </w:r>
                            <w:r w:rsidR="008166B2" w:rsidRPr="008166B2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468D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5" type="#_x0000_t202" style="position:absolute;margin-left:403.75pt;margin-top:8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9A5AC1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0468D1">
                        <w:fldChar w:fldCharType="begin"/>
                      </w:r>
                      <w:r w:rsidR="000468D1">
                        <w:instrText xml:space="preserve"> NUMPAGES   \* MERGEFORMAT </w:instrText>
                      </w:r>
                      <w:r w:rsidR="000468D1">
                        <w:fldChar w:fldCharType="separate"/>
                      </w:r>
                      <w:r w:rsidR="008166B2" w:rsidRPr="008166B2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468D1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45E9">
        <w:t xml:space="preserve">                                                                                            INAPA</w:t>
      </w:r>
    </w:p>
    <w:p w:rsidR="002545E9" w:rsidRDefault="000468D1" w:rsidP="00535962"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1706245</wp:posOffset>
                </wp:positionH>
                <wp:positionV relativeFrom="paragraph">
                  <wp:posOffset>108585</wp:posOffset>
                </wp:positionV>
                <wp:extent cx="2799715" cy="277495"/>
                <wp:effectExtent l="127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971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626D0C" w:rsidRDefault="000837F1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personal de plantilla del oferente</w:t>
                            </w:r>
                            <w:r w:rsidR="00626D0C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134.35pt;margin-top:8.55pt;width:220.45pt;height:21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" stroked="f">
                <v:textbox>
                  <w:txbxContent>
                    <w:p w:rsidR="00F7443C" w:rsidRPr="00626D0C" w:rsidRDefault="000837F1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personal de plantilla del oferente</w:t>
                      </w:r>
                      <w:r w:rsidR="00626D0C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0837F1" w:rsidRDefault="000837F1" w:rsidP="00393EFC">
      <w:pPr>
        <w:spacing w:after="0" w:line="240" w:lineRule="auto"/>
        <w:jc w:val="both"/>
        <w:rPr>
          <w:lang w:val="es-ES_tradnl"/>
        </w:rPr>
      </w:pPr>
    </w:p>
    <w:p w:rsidR="00376344" w:rsidRDefault="00376344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23545D" w:rsidRPr="0023545D" w:rsidRDefault="0023545D" w:rsidP="00393EFC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  <w:bookmarkStart w:id="0" w:name="_GoBack"/>
      <w:bookmarkEnd w:id="0"/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 xml:space="preserve">Indicar Nombre de </w:t>
      </w:r>
      <w:smartTag w:uri="urn:schemas-microsoft-com:office:smarttags" w:element="PersonName">
        <w:smartTagPr>
          <w:attr w:name="ProductID" w:val="la Entidad"/>
        </w:smartTagPr>
        <w:r w:rsidRPr="0023545D">
          <w:rPr>
            <w:rFonts w:eastAsia="Calibri"/>
            <w:color w:val="FF0000"/>
            <w:sz w:val="22"/>
            <w:szCs w:val="22"/>
          </w:rPr>
          <w:t>la Entidad</w:t>
        </w:r>
      </w:smartTag>
    </w:p>
    <w:p w:rsidR="0023545D" w:rsidRPr="0023545D" w:rsidRDefault="0023545D" w:rsidP="0023545D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Cortésmente, detallamos a continuación el personal de plantilla afectado a la ejecución de la obra </w:t>
      </w:r>
      <w:r>
        <w:rPr>
          <w:rFonts w:ascii="Arial" w:hAnsi="Arial" w:cs="Arial"/>
          <w:color w:val="FF0000"/>
          <w:sz w:val="22"/>
          <w:szCs w:val="22"/>
        </w:rPr>
        <w:t>(</w:t>
      </w:r>
      <w:r w:rsidRPr="000837F1">
        <w:rPr>
          <w:rFonts w:ascii="Arial" w:hAnsi="Arial" w:cs="Arial"/>
          <w:color w:val="FF0000"/>
          <w:sz w:val="22"/>
          <w:szCs w:val="22"/>
        </w:rPr>
        <w:t>denominación de la obra</w:t>
      </w:r>
      <w:r>
        <w:rPr>
          <w:rFonts w:ascii="Arial" w:hAnsi="Arial" w:cs="Arial"/>
          <w:color w:val="FF0000"/>
          <w:sz w:val="22"/>
          <w:szCs w:val="22"/>
        </w:rPr>
        <w:t>)</w:t>
      </w:r>
      <w:r w:rsidRPr="000837F1">
        <w:rPr>
          <w:rFonts w:ascii="Arial" w:hAnsi="Arial" w:cs="Arial"/>
          <w:color w:val="FF0000"/>
          <w:sz w:val="22"/>
          <w:szCs w:val="22"/>
        </w:rPr>
        <w:t xml:space="preserve"> </w:t>
      </w:r>
      <w:r w:rsidRPr="000837F1">
        <w:rPr>
          <w:rFonts w:ascii="Arial" w:hAnsi="Arial" w:cs="Arial"/>
          <w:bCs/>
          <w:sz w:val="22"/>
          <w:szCs w:val="22"/>
          <w:lang w:val="es-DO"/>
        </w:rPr>
        <w:t xml:space="preserve">contratada a través del proceso 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>(Indicar Procedimiento de Contratació</w:t>
      </w:r>
      <w:r>
        <w:rPr>
          <w:rFonts w:ascii="Arial" w:hAnsi="Arial" w:cs="Arial"/>
          <w:color w:val="FF0000"/>
          <w:sz w:val="22"/>
          <w:szCs w:val="22"/>
          <w:lang w:val="es-ES_tradnl"/>
        </w:rPr>
        <w:t>n)</w:t>
      </w:r>
      <w:r w:rsidRPr="000837F1">
        <w:rPr>
          <w:rFonts w:ascii="Arial" w:hAnsi="Arial" w:cs="Arial"/>
          <w:color w:val="FF0000"/>
          <w:sz w:val="22"/>
          <w:szCs w:val="22"/>
          <w:lang w:val="es-ES_tradnl"/>
        </w:rPr>
        <w:t xml:space="preserve"> </w:t>
      </w:r>
      <w:r w:rsidRPr="000837F1">
        <w:rPr>
          <w:rFonts w:ascii="Arial" w:hAnsi="Arial" w:cs="Arial"/>
          <w:color w:val="auto"/>
          <w:sz w:val="22"/>
          <w:szCs w:val="22"/>
          <w:lang w:val="es-ES_tradnl"/>
        </w:rPr>
        <w:t>de esa Institución.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Total de personal</w:t>
      </w:r>
    </w:p>
    <w:p w:rsidR="000837F1" w:rsidRPr="000837F1" w:rsidRDefault="000837F1" w:rsidP="000837F1">
      <w:pPr>
        <w:pStyle w:val="Default"/>
        <w:ind w:left="360"/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de dirección y gestión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980"/>
        <w:jc w:val="both"/>
        <w:rPr>
          <w:rFonts w:ascii="Arial" w:hAnsi="Arial" w:cs="Arial"/>
          <w:b/>
          <w:bCs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0837F1" w:rsidRPr="000837F1" w:rsidRDefault="000837F1" w:rsidP="000837F1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0837F1" w:rsidRPr="000837F1" w:rsidRDefault="000837F1" w:rsidP="000837F1">
      <w:pPr>
        <w:pStyle w:val="Default"/>
        <w:numPr>
          <w:ilvl w:val="0"/>
          <w:numId w:val="3"/>
        </w:numPr>
        <w:ind w:left="1077"/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operativo de obra que se destinará al contrato (si procede)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Gestión de obra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administrativo</w:t>
      </w:r>
    </w:p>
    <w:p w:rsidR="000837F1" w:rsidRPr="000837F1" w:rsidRDefault="000837F1" w:rsidP="000837F1">
      <w:pPr>
        <w:pStyle w:val="Default"/>
        <w:numPr>
          <w:ilvl w:val="1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Personal técnico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Ingenieros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Geómetras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Capataces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Mecánicos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Técnicos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Operadores de maquinaria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Conductores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Otros especialistas</w:t>
      </w:r>
    </w:p>
    <w:p w:rsidR="000837F1" w:rsidRPr="000837F1" w:rsidRDefault="000837F1" w:rsidP="000837F1">
      <w:pPr>
        <w:pStyle w:val="Default"/>
        <w:numPr>
          <w:ilvl w:val="2"/>
          <w:numId w:val="3"/>
        </w:numPr>
        <w:pBdr>
          <w:bottom w:val="single" w:sz="12" w:space="1" w:color="auto"/>
        </w:pBdr>
        <w:jc w:val="both"/>
        <w:rPr>
          <w:rFonts w:ascii="Arial" w:hAnsi="Arial" w:cs="Arial"/>
          <w:bCs/>
          <w:sz w:val="22"/>
          <w:szCs w:val="22"/>
        </w:rPr>
      </w:pPr>
      <w:r w:rsidRPr="000837F1">
        <w:rPr>
          <w:rFonts w:ascii="Arial" w:hAnsi="Arial" w:cs="Arial"/>
          <w:bCs/>
          <w:sz w:val="22"/>
          <w:szCs w:val="22"/>
        </w:rPr>
        <w:t>Obreros y manos de obra no cualificada</w:t>
      </w:r>
    </w:p>
    <w:p w:rsidR="000837F1" w:rsidRPr="000837F1" w:rsidRDefault="000837F1" w:rsidP="000837F1">
      <w:pPr>
        <w:pStyle w:val="Default"/>
        <w:ind w:left="1644" w:firstLine="336"/>
        <w:jc w:val="both"/>
        <w:rPr>
          <w:rFonts w:ascii="Arial" w:hAnsi="Arial" w:cs="Arial"/>
          <w:b/>
          <w:bCs/>
          <w:color w:val="FF0000"/>
          <w:sz w:val="22"/>
          <w:szCs w:val="22"/>
        </w:rPr>
      </w:pPr>
      <w:r w:rsidRPr="000837F1">
        <w:rPr>
          <w:rFonts w:ascii="Arial" w:hAnsi="Arial" w:cs="Arial"/>
          <w:b/>
          <w:bCs/>
          <w:sz w:val="22"/>
          <w:szCs w:val="22"/>
        </w:rPr>
        <w:t>Total</w:t>
      </w:r>
    </w:p>
    <w:p w:rsidR="00FB7DE9" w:rsidRDefault="00FB7DE9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376344" w:rsidRDefault="00376344" w:rsidP="0023545D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23545D" w:rsidRPr="0023545D" w:rsidRDefault="0023545D" w:rsidP="00376344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 w:rsidR="00393EFC"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</w:t>
      </w:r>
      <w:r w:rsidR="00FB7DE9">
        <w:rPr>
          <w:rFonts w:eastAsia="Calibri"/>
          <w:color w:val="000000"/>
          <w:sz w:val="22"/>
          <w:szCs w:val="22"/>
        </w:rPr>
        <w:t>_</w:t>
      </w:r>
      <w:r w:rsidRPr="0023545D">
        <w:rPr>
          <w:rFonts w:eastAsia="Calibri"/>
          <w:color w:val="000000"/>
          <w:sz w:val="22"/>
          <w:szCs w:val="22"/>
        </w:rPr>
        <w:t>_</w:t>
      </w:r>
    </w:p>
    <w:p w:rsidR="0023545D" w:rsidRPr="0023545D" w:rsidRDefault="0023545D" w:rsidP="00FB7DE9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E124CB" w:rsidRPr="00FB7DE9" w:rsidRDefault="00B915B7" w:rsidP="00FB7DE9">
      <w:pPr>
        <w:pStyle w:val="Default"/>
        <w:jc w:val="center"/>
        <w:rPr>
          <w:rFonts w:ascii="Palatino Linotype" w:hAnsi="Palatino Linotype" w:cs="Arial"/>
          <w:bCs/>
          <w:color w:val="FF0000"/>
          <w:sz w:val="20"/>
          <w:szCs w:val="22"/>
        </w:rPr>
      </w:pPr>
      <w:r w:rsidRPr="00FB7DE9">
        <w:rPr>
          <w:rFonts w:ascii="Palatino Linotype" w:hAnsi="Palatino Linotype" w:cs="Arial"/>
          <w:bCs/>
          <w:color w:val="FF0000"/>
          <w:sz w:val="20"/>
          <w:szCs w:val="22"/>
        </w:rPr>
        <w:t>(Persona  o personas autorizadas a firmar en nombre del Oferente)</w:t>
      </w:r>
    </w:p>
    <w:sectPr w:rsidR="00E124CB" w:rsidRPr="00FB7DE9" w:rsidSect="00376344">
      <w:footerReference w:type="default" r:id="rId10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054E" w:rsidRDefault="0046054E" w:rsidP="001007E7">
      <w:pPr>
        <w:spacing w:after="0" w:line="240" w:lineRule="auto"/>
      </w:pPr>
      <w:r>
        <w:separator/>
      </w:r>
    </w:p>
  </w:endnote>
  <w:end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8D38B7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5313680</wp:posOffset>
          </wp:positionH>
          <wp:positionV relativeFrom="paragraph">
            <wp:posOffset>55880</wp:posOffset>
          </wp:positionV>
          <wp:extent cx="746125" cy="265430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4748530</wp:posOffset>
              </wp:positionH>
              <wp:positionV relativeFrom="paragraph">
                <wp:posOffset>-259715</wp:posOffset>
              </wp:positionV>
              <wp:extent cx="1467485" cy="487680"/>
              <wp:effectExtent l="0" t="0" r="3810" b="63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373.9pt;margin-top:-20.45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" filled="f" stroked="f">
              <v:textbox inset="0,0,0,0">
                <w:txbxContent>
                  <w:p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807015"/>
                </w:txbxContent>
              </v:textbox>
            </v:shape>
          </w:pict>
        </mc:Fallback>
      </mc:AlternateContent>
    </w:r>
    <w:r w:rsidR="000468D1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-205105</wp:posOffset>
              </wp:positionH>
              <wp:positionV relativeFrom="paragraph">
                <wp:posOffset>46990</wp:posOffset>
              </wp:positionV>
              <wp:extent cx="555625" cy="142240"/>
              <wp:effectExtent l="4445" t="0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10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E717B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8" type="#_x0000_t202" style="position:absolute;margin-left:-16.15pt;margin-top:3.7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" filled="f" stroked="f">
              <v:textbox inset="0,0,0,0">
                <w:txbxContent>
                  <w:p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</w:t>
                    </w:r>
                    <w:r w:rsidR="004E717B">
                      <w:rPr>
                        <w:sz w:val="14"/>
                        <w:lang w:val="es-DO"/>
                      </w:rPr>
                      <w:t>10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E717B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054E" w:rsidRDefault="0046054E" w:rsidP="001007E7">
      <w:pPr>
        <w:spacing w:after="0" w:line="240" w:lineRule="auto"/>
      </w:pPr>
      <w:r>
        <w:separator/>
      </w:r>
    </w:p>
  </w:footnote>
  <w:footnote w:type="continuationSeparator" w:id="0">
    <w:p w:rsidR="0046054E" w:rsidRDefault="0046054E" w:rsidP="001007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57644"/>
    <w:multiLevelType w:val="hybridMultilevel"/>
    <w:tmpl w:val="FA505B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2C235E"/>
    <w:multiLevelType w:val="hybridMultilevel"/>
    <w:tmpl w:val="C82E3080"/>
    <w:lvl w:ilvl="0" w:tplc="B5423DAE">
      <w:start w:val="1"/>
      <w:numFmt w:val="low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26F01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7FE3068">
      <w:start w:val="28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ocumentProtection w:formatting="1" w:enforcement="1" w:cryptProviderType="rsaFull" w:cryptAlgorithmClass="hash" w:cryptAlgorithmType="typeAny" w:cryptAlgorithmSid="4" w:cryptSpinCount="50000" w:hash="utMEaBfuF7mUis8UPrfGxRgqUco=" w:salt="bZETLVbHGe7If6IGeX3iBw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9E"/>
    <w:rsid w:val="00013E04"/>
    <w:rsid w:val="00034DD9"/>
    <w:rsid w:val="00045479"/>
    <w:rsid w:val="000468D1"/>
    <w:rsid w:val="000837F1"/>
    <w:rsid w:val="000D6312"/>
    <w:rsid w:val="000F058C"/>
    <w:rsid w:val="001007E7"/>
    <w:rsid w:val="001020C0"/>
    <w:rsid w:val="00134D4F"/>
    <w:rsid w:val="001463BC"/>
    <w:rsid w:val="00157600"/>
    <w:rsid w:val="00157B79"/>
    <w:rsid w:val="0016279F"/>
    <w:rsid w:val="00165C6B"/>
    <w:rsid w:val="00170EC5"/>
    <w:rsid w:val="00194FF2"/>
    <w:rsid w:val="001A3F92"/>
    <w:rsid w:val="001E61DE"/>
    <w:rsid w:val="001E73F1"/>
    <w:rsid w:val="001F73A7"/>
    <w:rsid w:val="002009A7"/>
    <w:rsid w:val="0023545D"/>
    <w:rsid w:val="00253DBA"/>
    <w:rsid w:val="002545E9"/>
    <w:rsid w:val="0026335F"/>
    <w:rsid w:val="002823F7"/>
    <w:rsid w:val="002E1412"/>
    <w:rsid w:val="002E6B9A"/>
    <w:rsid w:val="00314023"/>
    <w:rsid w:val="00376344"/>
    <w:rsid w:val="00393EFC"/>
    <w:rsid w:val="0042490F"/>
    <w:rsid w:val="004564FE"/>
    <w:rsid w:val="0046054E"/>
    <w:rsid w:val="00466B9C"/>
    <w:rsid w:val="004804DF"/>
    <w:rsid w:val="004A439E"/>
    <w:rsid w:val="004D45A8"/>
    <w:rsid w:val="004E717B"/>
    <w:rsid w:val="004F0444"/>
    <w:rsid w:val="00521233"/>
    <w:rsid w:val="00535962"/>
    <w:rsid w:val="005654DB"/>
    <w:rsid w:val="00576DBF"/>
    <w:rsid w:val="00611A07"/>
    <w:rsid w:val="0062592A"/>
    <w:rsid w:val="00626D0C"/>
    <w:rsid w:val="006506D0"/>
    <w:rsid w:val="00651E48"/>
    <w:rsid w:val="006709BC"/>
    <w:rsid w:val="006D38F2"/>
    <w:rsid w:val="006F28AA"/>
    <w:rsid w:val="00721F4E"/>
    <w:rsid w:val="00725091"/>
    <w:rsid w:val="00780880"/>
    <w:rsid w:val="007B6F6F"/>
    <w:rsid w:val="007E2636"/>
    <w:rsid w:val="00806C78"/>
    <w:rsid w:val="00807015"/>
    <w:rsid w:val="008166B2"/>
    <w:rsid w:val="00850351"/>
    <w:rsid w:val="00862F3E"/>
    <w:rsid w:val="008A0C67"/>
    <w:rsid w:val="008B3AE5"/>
    <w:rsid w:val="008D38B7"/>
    <w:rsid w:val="009350DB"/>
    <w:rsid w:val="00964CB0"/>
    <w:rsid w:val="009A5AC1"/>
    <w:rsid w:val="00A16099"/>
    <w:rsid w:val="00A53CA5"/>
    <w:rsid w:val="00A640BD"/>
    <w:rsid w:val="00AD7919"/>
    <w:rsid w:val="00B227FF"/>
    <w:rsid w:val="00B62EEF"/>
    <w:rsid w:val="00B82201"/>
    <w:rsid w:val="00B915B7"/>
    <w:rsid w:val="00B97B51"/>
    <w:rsid w:val="00BA0007"/>
    <w:rsid w:val="00BA10B3"/>
    <w:rsid w:val="00BC1D0C"/>
    <w:rsid w:val="00BC3380"/>
    <w:rsid w:val="00BC54C3"/>
    <w:rsid w:val="00BC61BD"/>
    <w:rsid w:val="00BD625A"/>
    <w:rsid w:val="00C013EE"/>
    <w:rsid w:val="00C078CB"/>
    <w:rsid w:val="00C22DBE"/>
    <w:rsid w:val="00C61065"/>
    <w:rsid w:val="00C66D08"/>
    <w:rsid w:val="00C705D7"/>
    <w:rsid w:val="00CA0E82"/>
    <w:rsid w:val="00CA4661"/>
    <w:rsid w:val="00CE67A3"/>
    <w:rsid w:val="00D24FA7"/>
    <w:rsid w:val="00D64696"/>
    <w:rsid w:val="00D71EA8"/>
    <w:rsid w:val="00D90D49"/>
    <w:rsid w:val="00DC5D96"/>
    <w:rsid w:val="00DD4F3E"/>
    <w:rsid w:val="00E124CB"/>
    <w:rsid w:val="00E13E55"/>
    <w:rsid w:val="00EA40CE"/>
    <w:rsid w:val="00EA7406"/>
    <w:rsid w:val="00EE1E7B"/>
    <w:rsid w:val="00F225BF"/>
    <w:rsid w:val="00F53753"/>
    <w:rsid w:val="00F7167E"/>
    <w:rsid w:val="00F7443C"/>
    <w:rsid w:val="00F9504D"/>
    <w:rsid w:val="00FB250F"/>
    <w:rsid w:val="00FB7DE9"/>
    <w:rsid w:val="00FC2870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3"/>
    <o:shapelayout v:ext="edit">
      <o:idmap v:ext="edit" data="1"/>
    </o:shapelayout>
  </w:shapeDefaults>
  <w:decimalSymbol w:val="."/>
  <w:listSeparator w:val=","/>
  <w15:docId w15:val="{426B6060-8521-4862-B870-F725C91DC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007E7"/>
  </w:style>
  <w:style w:type="paragraph" w:styleId="Piedepgina">
    <w:name w:val="footer"/>
    <w:basedOn w:val="Normal"/>
    <w:link w:val="PiedepginaC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Textoindependiente">
    <w:name w:val="Body Text"/>
    <w:basedOn w:val="Normal"/>
    <w:link w:val="TextoindependienteCar"/>
    <w:rsid w:val="0023545D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3545D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235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6%20-%20Personal%20de%20Plantilla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A9BBBC1A579EB42A394A68A1D6E0CB3" ma:contentTypeVersion="14" ma:contentTypeDescription="Crear nuevo documento." ma:contentTypeScope="" ma:versionID="cf05166d3530b92e674c766a575b242c">
  <xsd:schema xmlns:xsd="http://www.w3.org/2001/XMLSchema" xmlns:xs="http://www.w3.org/2001/XMLSchema" xmlns:p="http://schemas.microsoft.com/office/2006/metadata/properties" xmlns:ns2="2f20a7e6-7e61-4adf-80b2-0a117464ff3d" xmlns:ns3="ebc12cd6-a7a3-4538-b4b9-cbe052b68710" targetNamespace="http://schemas.microsoft.com/office/2006/metadata/properties" ma:root="true" ma:fieldsID="006a415e107a736f40489d459efa2988" ns2:_="" ns3:_="">
    <xsd:import namespace="2f20a7e6-7e61-4adf-80b2-0a117464ff3d"/>
    <xsd:import namespace="ebc12cd6-a7a3-4538-b4b9-cbe052b68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0a7e6-7e61-4adf-80b2-0a117464f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Flow_SignoffStatus" ma:index="21" nillable="true" ma:displayName="Estado de aprobación" ma:internalName="Estado_x0020_de_x0020_aprobaci_x00f3_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c12cd6-a7a3-4538-b4b9-cbe052b68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f20a7e6-7e61-4adf-80b2-0a117464ff3d" xsi:nil="true"/>
  </documentManagement>
</p:properties>
</file>

<file path=customXml/itemProps1.xml><?xml version="1.0" encoding="utf-8"?>
<ds:datastoreItem xmlns:ds="http://schemas.openxmlformats.org/officeDocument/2006/customXml" ds:itemID="{F689D98A-7489-47AD-B718-466D105E2ED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116913-B0CA-4F29-86BD-2BB86815DFCD}"/>
</file>

<file path=customXml/itemProps3.xml><?xml version="1.0" encoding="utf-8"?>
<ds:datastoreItem xmlns:ds="http://schemas.openxmlformats.org/officeDocument/2006/customXml" ds:itemID="{DCE08F51-5764-4243-84CA-F4523D8E60A1}"/>
</file>

<file path=customXml/itemProps4.xml><?xml version="1.0" encoding="utf-8"?>
<ds:datastoreItem xmlns:ds="http://schemas.openxmlformats.org/officeDocument/2006/customXml" ds:itemID="{AEFC4C08-09E0-494C-8984-D3EE7489FCA6}"/>
</file>

<file path=docProps/app.xml><?xml version="1.0" encoding="utf-8"?>
<Properties xmlns="http://schemas.openxmlformats.org/officeDocument/2006/extended-properties" xmlns:vt="http://schemas.openxmlformats.org/officeDocument/2006/docPropsVTypes">
  <Template>SNAP.F.0016 - Personal de Plantilla del Oferente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Karol Alexandra Peña Grullón</cp:lastModifiedBy>
  <cp:revision>2</cp:revision>
  <cp:lastPrinted>2011-03-04T18:42:00Z</cp:lastPrinted>
  <dcterms:created xsi:type="dcterms:W3CDTF">2019-11-26T22:07:00Z</dcterms:created>
  <dcterms:modified xsi:type="dcterms:W3CDTF">2019-11-26T22:07:00Z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0x0101002A9BBBC1A579EB42A394A68A1D6E0CB3</vt:lpwstr>
  </property>
</Properties>
</file>